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</w:t>
      </w:r>
    </w:p>
    <w:p w:rsidR="00E859EF" w:rsidRDefault="0024389E">
      <w:pPr>
        <w:spacing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16"/>
          <w:szCs w:val="16"/>
        </w:rPr>
        <w:t>(miejscowość i data)</w:t>
      </w:r>
    </w:p>
    <w:p w:rsidR="00E859EF" w:rsidRDefault="002438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</w:p>
    <w:p w:rsidR="00E859EF" w:rsidRDefault="002438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 wnioskodawcy rodzica/prawnego opiekuna/pełnoletniego ucznia*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………………………………………………………....</w:t>
      </w:r>
    </w:p>
    <w:p w:rsidR="00E859EF" w:rsidRDefault="002438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…………………………………………………...…….</w:t>
      </w:r>
    </w:p>
    <w:p w:rsidR="00E859EF" w:rsidRDefault="002438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zamieszkania)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2438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…………………………………………………...…….</w:t>
      </w:r>
    </w:p>
    <w:p w:rsidR="00E859EF" w:rsidRDefault="002438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telefonu/adres poczty elektronicznej)</w:t>
      </w:r>
    </w:p>
    <w:p w:rsidR="00E859EF" w:rsidRDefault="00E859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ind w:left="4248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Do Zespołu Orzekającego</w:t>
      </w:r>
    </w:p>
    <w:p w:rsidR="00E859EF" w:rsidRDefault="0024389E">
      <w:pPr>
        <w:spacing w:line="240" w:lineRule="auto"/>
        <w:ind w:left="4248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Powiatowej Poradni Psychologiczno-Pedagogicznej </w:t>
      </w:r>
    </w:p>
    <w:p w:rsidR="00E859EF" w:rsidRDefault="0024389E">
      <w:pPr>
        <w:spacing w:line="240" w:lineRule="auto"/>
        <w:ind w:left="4248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w Pajęcznie </w:t>
      </w:r>
    </w:p>
    <w:p w:rsidR="00E859EF" w:rsidRDefault="00E859E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859EF" w:rsidRDefault="002438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WYDANIE</w:t>
      </w:r>
    </w:p>
    <w:p w:rsidR="00E859EF" w:rsidRDefault="00E8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9EF" w:rsidRDefault="0024389E">
      <w:r>
        <w:rPr>
          <w:rFonts w:ascii="Times New Roman" w:hAnsi="Times New Roman"/>
          <w:b/>
          <w:sz w:val="24"/>
          <w:szCs w:val="24"/>
        </w:rPr>
        <w:t xml:space="preserve">ORZECZENIA </w:t>
      </w:r>
      <w:r>
        <w:rPr>
          <w:rFonts w:ascii="Times New Roman" w:hAnsi="Times New Roman"/>
          <w:i/>
          <w:sz w:val="24"/>
          <w:szCs w:val="24"/>
        </w:rPr>
        <w:t>(*właściwe podkreślić)</w:t>
      </w:r>
    </w:p>
    <w:p w:rsidR="00E859EF" w:rsidRDefault="002438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kształcenia specjalnego *</w:t>
      </w:r>
    </w:p>
    <w:p w:rsidR="00E859EF" w:rsidRDefault="002438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indywidualnego przygotowania przedszkolnego *</w:t>
      </w:r>
    </w:p>
    <w:p w:rsidR="00E859EF" w:rsidRDefault="002438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indywidualnego nauczania dla dzieci i młodzieży, których stan zdrowia uniemożliwia/znacznie utrudnia uczęszczanie do szkoły*</w:t>
      </w:r>
    </w:p>
    <w:p w:rsidR="00E859EF" w:rsidRDefault="002438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zajęć rewa</w:t>
      </w:r>
      <w:r>
        <w:rPr>
          <w:rFonts w:ascii="Times New Roman" w:hAnsi="Times New Roman"/>
          <w:sz w:val="24"/>
          <w:szCs w:val="24"/>
        </w:rPr>
        <w:t>lidacyjno-wychowawczych*</w:t>
      </w:r>
    </w:p>
    <w:p w:rsidR="00E859EF" w:rsidRDefault="002438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OPINII</w:t>
      </w:r>
    </w:p>
    <w:p w:rsidR="00E859EF" w:rsidRDefault="0024389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wczesnego wspomagania rozwoju dziecka*</w:t>
      </w:r>
    </w:p>
    <w:p w:rsidR="00E859EF" w:rsidRDefault="00E859EF">
      <w:pPr>
        <w:rPr>
          <w:rFonts w:ascii="Times New Roman" w:hAnsi="Times New Roman"/>
          <w:b/>
          <w:sz w:val="10"/>
          <w:szCs w:val="10"/>
        </w:rPr>
      </w:pPr>
    </w:p>
    <w:p w:rsidR="00E859EF" w:rsidRDefault="002438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dla: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 i nazwisko dziecka/ucznia ………………………………………………………….…….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……………………………….… Miejsce urodzenia …………….……...……………..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……….…………………..</w:t>
      </w:r>
    </w:p>
    <w:p w:rsidR="00E859EF" w:rsidRDefault="0024389E">
      <w:r>
        <w:rPr>
          <w:rFonts w:ascii="Times New Roman" w:hAnsi="Times New Roman"/>
          <w:sz w:val="24"/>
          <w:szCs w:val="24"/>
        </w:rPr>
        <w:t xml:space="preserve">Seria i nr dokumentu potwierdzającego tożsamość </w:t>
      </w:r>
      <w:r>
        <w:rPr>
          <w:rFonts w:ascii="Times New Roman" w:hAnsi="Times New Roman"/>
          <w:sz w:val="20"/>
          <w:szCs w:val="20"/>
        </w:rPr>
        <w:t>(w przypadku braku nr PESEL)</w:t>
      </w:r>
      <w:r>
        <w:rPr>
          <w:rFonts w:ascii="Times New Roman" w:hAnsi="Times New Roman"/>
          <w:sz w:val="24"/>
          <w:szCs w:val="24"/>
        </w:rPr>
        <w:t>……………..…………..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…………………………………………………….………………………………..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przedszkola/szkoły/ośrodka*……………………………………………….……………………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przedszkola/szkoły/ośrodka* ……</w:t>
      </w:r>
      <w:r>
        <w:rPr>
          <w:rFonts w:ascii="Times New Roman" w:hAnsi="Times New Roman"/>
          <w:sz w:val="24"/>
          <w:szCs w:val="24"/>
        </w:rPr>
        <w:t>…………………………………………………….………….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oddziału, do którego uczęszcza dziecko/pełnoletni uczeń………………………..………...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zawodu w przypadku ucznia szkoły prowadzącej kształcenie zawodowe …………..…………..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 i nazwisko ojca/prawnego opiekuna*…………………………….</w:t>
      </w:r>
      <w:r>
        <w:rPr>
          <w:rFonts w:ascii="Times New Roman" w:hAnsi="Times New Roman"/>
          <w:sz w:val="24"/>
          <w:szCs w:val="24"/>
        </w:rPr>
        <w:t>.……………………...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 i nazwisko matki/prawnej opiekunki* …………………..……………………………….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rodziców dziecka/ucznia: ……………………………….…………………………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 rodziców dziecka/ucznia:………………………………</w:t>
      </w:r>
      <w:r>
        <w:rPr>
          <w:rFonts w:ascii="Times New Roman" w:hAnsi="Times New Roman"/>
          <w:sz w:val="24"/>
          <w:szCs w:val="24"/>
        </w:rPr>
        <w:t>………….………….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9EF" w:rsidRDefault="0024389E">
      <w:r>
        <w:rPr>
          <w:rFonts w:ascii="Times New Roman" w:hAnsi="Times New Roman"/>
          <w:b/>
          <w:sz w:val="24"/>
          <w:szCs w:val="24"/>
        </w:rPr>
        <w:lastRenderedPageBreak/>
        <w:t>Cel wydania orzeczenia/opinii: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…………………………………………………………………...…...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……………………………………………………………………………………………………...…….</w:t>
      </w:r>
    </w:p>
    <w:p w:rsidR="00E859EF" w:rsidRDefault="00E859EF">
      <w:pPr>
        <w:rPr>
          <w:rFonts w:ascii="Times New Roman" w:hAnsi="Times New Roman"/>
          <w:b/>
          <w:sz w:val="24"/>
          <w:szCs w:val="24"/>
        </w:rPr>
      </w:pPr>
    </w:p>
    <w:p w:rsidR="00E859EF" w:rsidRDefault="0024389E">
      <w:r>
        <w:rPr>
          <w:rFonts w:ascii="Times New Roman" w:hAnsi="Times New Roman"/>
          <w:b/>
          <w:sz w:val="24"/>
          <w:szCs w:val="24"/>
        </w:rPr>
        <w:t>Przyczyna, dla której niezbędne jest uzyskanie orzeczenia/opinii:</w:t>
      </w:r>
      <w:r>
        <w:rPr>
          <w:rFonts w:ascii="Times New Roman" w:hAnsi="Times New Roman"/>
          <w:sz w:val="24"/>
          <w:szCs w:val="24"/>
        </w:rPr>
        <w:t xml:space="preserve"> ……………………..…………..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……………………………………………………………………………………………..……………..</w:t>
      </w:r>
    </w:p>
    <w:p w:rsidR="00E859EF" w:rsidRDefault="00E859EF">
      <w:pPr>
        <w:rPr>
          <w:rFonts w:ascii="Times New Roman" w:hAnsi="Times New Roman"/>
          <w:b/>
          <w:sz w:val="24"/>
          <w:szCs w:val="24"/>
        </w:rPr>
      </w:pPr>
    </w:p>
    <w:p w:rsidR="00E859EF" w:rsidRDefault="002438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stosowanych metodach komunikowania się dziecka/ucznia:</w:t>
      </w:r>
    </w:p>
    <w:p w:rsidR="00E859EF" w:rsidRDefault="00E859EF">
      <w:pPr>
        <w:rPr>
          <w:rFonts w:ascii="Times New Roman" w:hAnsi="Times New Roman"/>
          <w:b/>
          <w:sz w:val="8"/>
          <w:szCs w:val="8"/>
        </w:rPr>
      </w:pP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Wspomagające metody komunikacji ……………………………………………....................................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9EF" w:rsidRDefault="00E859EF">
      <w:pPr>
        <w:rPr>
          <w:rFonts w:ascii="Times New Roman" w:hAnsi="Times New Roman"/>
          <w:sz w:val="8"/>
          <w:szCs w:val="8"/>
        </w:rPr>
      </w:pP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Alternatywne</w:t>
      </w:r>
      <w:r>
        <w:rPr>
          <w:rFonts w:ascii="Times New Roman" w:hAnsi="Times New Roman"/>
          <w:sz w:val="24"/>
          <w:szCs w:val="24"/>
        </w:rPr>
        <w:t xml:space="preserve"> metody komunikacji (AAC) ……………………………………………….……………..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9EF" w:rsidRDefault="00E859EF">
      <w:pPr>
        <w:rPr>
          <w:rFonts w:ascii="Times New Roman" w:hAnsi="Times New Roman"/>
          <w:sz w:val="8"/>
          <w:szCs w:val="8"/>
        </w:rPr>
      </w:pPr>
    </w:p>
    <w:p w:rsidR="00E859EF" w:rsidRDefault="0024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komunikowania się z dzieckiem nie posługującym się językiem polskim w stopniu komunikatywnym: ………………………………………………………………………………….........</w:t>
      </w:r>
    </w:p>
    <w:p w:rsidR="00E859EF" w:rsidRDefault="0024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E859EF" w:rsidRDefault="00E859EF">
      <w:pPr>
        <w:rPr>
          <w:rFonts w:ascii="Times New Roman" w:hAnsi="Times New Roman"/>
          <w:sz w:val="24"/>
          <w:szCs w:val="24"/>
        </w:rPr>
      </w:pPr>
    </w:p>
    <w:p w:rsidR="00E859EF" w:rsidRDefault="0024389E">
      <w:pPr>
        <w:jc w:val="both"/>
      </w:pPr>
      <w:r>
        <w:rPr>
          <w:rFonts w:ascii="Times New Roman" w:hAnsi="Times New Roman"/>
          <w:b/>
          <w:sz w:val="24"/>
          <w:szCs w:val="24"/>
        </w:rPr>
        <w:t>Do wniosku dołączono:</w:t>
      </w:r>
      <w:r>
        <w:rPr>
          <w:rFonts w:ascii="Times New Roman" w:hAnsi="Times New Roman"/>
          <w:sz w:val="24"/>
          <w:szCs w:val="24"/>
        </w:rPr>
        <w:t xml:space="preserve"> (właściwe podkreślić)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o stanie zdrowia*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wychowawcy klasy o uczniu*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o niepełnosprawności 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 wydane przez specjalistów*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Zaświadczenia oraz wyniki obserwacji*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</w:t>
      </w:r>
      <w:r>
        <w:rPr>
          <w:rFonts w:ascii="Times New Roman" w:hAnsi="Times New Roman"/>
          <w:sz w:val="24"/>
          <w:szCs w:val="24"/>
        </w:rPr>
        <w:t>i badań psychologicznych, pedagogicznych, logopedycznych, lekarskich*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Dokumentację medyczną dotyczącą leczenia specjalistycznego*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Poprzednio wydane orzeczenia lub opinie*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lekarza medycyny pracy określające możliwość dalszego kształcenia      </w:t>
      </w:r>
      <w:r>
        <w:rPr>
          <w:rFonts w:ascii="Times New Roman" w:hAnsi="Times New Roman"/>
          <w:sz w:val="24"/>
          <w:szCs w:val="24"/>
        </w:rPr>
        <w:t xml:space="preserve">                w zawodzie, w tym warunki realizacji praktycznej nauki zawodu*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Inne: ………………………………………………………………………………………...........</w:t>
      </w:r>
    </w:p>
    <w:p w:rsidR="00E859EF" w:rsidRDefault="002438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E859EF" w:rsidRDefault="00E859EF">
      <w:pPr>
        <w:rPr>
          <w:rFonts w:ascii="Times New Roman" w:hAnsi="Times New Roman"/>
          <w:sz w:val="24"/>
          <w:szCs w:val="24"/>
        </w:rPr>
      </w:pPr>
    </w:p>
    <w:p w:rsidR="00E859EF" w:rsidRDefault="00E859EF">
      <w:pPr>
        <w:rPr>
          <w:rFonts w:ascii="Times New Roman" w:hAnsi="Times New Roman"/>
          <w:sz w:val="24"/>
          <w:szCs w:val="24"/>
        </w:rPr>
      </w:pPr>
    </w:p>
    <w:p w:rsidR="00E859EF" w:rsidRDefault="00E859EF">
      <w:pPr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ind w:left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ind w:left="360"/>
        <w:jc w:val="right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ind w:left="360"/>
        <w:jc w:val="right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59EF" w:rsidRDefault="00E859E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59EF" w:rsidRDefault="0024389E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Oświadczenia wnioskodawcy: </w:t>
      </w:r>
      <w:r>
        <w:rPr>
          <w:rFonts w:ascii="Times New Roman" w:hAnsi="Times New Roman"/>
          <w:i/>
          <w:sz w:val="24"/>
          <w:szCs w:val="24"/>
        </w:rPr>
        <w:t>(*właściwe podkreślić)</w:t>
      </w:r>
    </w:p>
    <w:p w:rsidR="00E859EF" w:rsidRDefault="00E859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zgodnie z art.13 ust. 1 i 2 Rozporządzenia Parlamentu Europejskiego i Rady (UE) 2016/679 z dnia 27 kwietnia 2016r. w sprawie ochrony osób fizycznych w z</w:t>
      </w:r>
      <w:r>
        <w:rPr>
          <w:rFonts w:ascii="Times New Roman" w:hAnsi="Times New Roman"/>
        </w:rPr>
        <w:t xml:space="preserve">wiązku z przetwarzaniem danych osobowych i w sprawie swobodnego przepływu takich danych oraz uchylenia dyrektywy 95/46/WE z dnia 27 kwietnia 2016r. (Dz.Urz. UE Nr 119) i nie są udostępniane innym podmiotom bez zgody osób, których dotyczą,  o której mowa w </w:t>
      </w:r>
      <w:r>
        <w:rPr>
          <w:rFonts w:ascii="Times New Roman" w:hAnsi="Times New Roman"/>
        </w:rPr>
        <w:t xml:space="preserve">art. 23 ust. 1 pkt 1 ustawy z dnia 29 sierpnia 1997r. o ochronie danych osobowych (Dz.U. z 2016r. poz. 922), w celu wydania orzeczenia lub opinii. </w:t>
      </w:r>
    </w:p>
    <w:p w:rsidR="00E859EF" w:rsidRDefault="00E859E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/nie wyr</w:t>
      </w:r>
      <w:r>
        <w:rPr>
          <w:rFonts w:ascii="Times New Roman" w:hAnsi="Times New Roman"/>
        </w:rPr>
        <w:t>ażam zgody* na udział w posiedzeniach zespołu z głosem doradczym osób, o których mowa w § 4 ust. 4 pkt 1 rozporządzenia Ministra Edukacji Narodowej z dnia 7 września 2017r. w sprawie orzeczeń i opinii wydawanych przez zespoły działające w publicznych porad</w:t>
      </w:r>
      <w:r>
        <w:rPr>
          <w:rFonts w:ascii="Times New Roman" w:hAnsi="Times New Roman"/>
        </w:rPr>
        <w:t xml:space="preserve">niach psychologiczno-pedagogicznych (Dz.U. z 2017r. poz. 1743). </w:t>
      </w:r>
    </w:p>
    <w:p w:rsidR="00E859EF" w:rsidRDefault="00E859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wniosek o udział / wyrażam zgodę na udział / nie wyrażam zgody na udział* osób, o których mowa w</w:t>
      </w:r>
      <w:r>
        <w:rPr>
          <w:rFonts w:ascii="Times New Roman" w:hAnsi="Times New Roman"/>
        </w:rPr>
        <w:t xml:space="preserve"> § 4 ust. 4 pkt 2 rozporządzenia Ministra Edukacji Narodowej z dnia 7 września 2017r. w sprawie orzeczeń i opinii wydawanych przez zespoły działające w publicznych poradniach psychologiczno-pedagogicznych (Dz.U. z 2017r. poz. 1743). </w:t>
      </w:r>
    </w:p>
    <w:p w:rsidR="00E859EF" w:rsidRDefault="00E859EF">
      <w:pPr>
        <w:spacing w:line="240" w:lineRule="auto"/>
        <w:jc w:val="both"/>
        <w:rPr>
          <w:rFonts w:ascii="Times New Roman" w:hAnsi="Times New Roman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jestem:</w:t>
      </w: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rodzicem sprawującym władzę rodzicielską nad ww. dzieckiem/ uczniem*</w:t>
      </w: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prawnym opiekunem ww. dziecka /ucznia*</w:t>
      </w: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osobą (przedmiotem) sprawującym pieczę zastępczą nad ww. d</w:t>
      </w:r>
      <w:r>
        <w:rPr>
          <w:rFonts w:ascii="Times New Roman" w:hAnsi="Times New Roman"/>
        </w:rPr>
        <w:t>zieckiem/uczniem*</w:t>
      </w: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pełnoletnim uczniem*</w:t>
      </w:r>
    </w:p>
    <w:p w:rsidR="00E859EF" w:rsidRDefault="00E859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zgodę/ nie wyrażam zgody* na doręczanie pism za pomocą środków komunikacji elektronicznej. </w:t>
      </w:r>
    </w:p>
    <w:p w:rsidR="00E859EF" w:rsidRDefault="00E859E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(czytelny </w:t>
      </w:r>
      <w:r>
        <w:rPr>
          <w:rFonts w:ascii="Times New Roman" w:hAnsi="Times New Roman"/>
          <w:sz w:val="16"/>
          <w:szCs w:val="16"/>
        </w:rPr>
        <w:t>podpis rodzica/prawnego opiekuna/pełnoletniego ucznia)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 poinformowany o przysługujących mi prawach i procedurach postępowania kwalifikacyjnego oraz o możliwości przekazania informacji o przebiegu posiedzenia zespołu i podjętym rozstrzygnięciu, w </w:t>
      </w:r>
      <w:r>
        <w:rPr>
          <w:rFonts w:ascii="Times New Roman" w:hAnsi="Times New Roman"/>
        </w:rPr>
        <w:t xml:space="preserve">przypadku, gdy nie będę uczestniczył w posiedzeniu. </w:t>
      </w:r>
    </w:p>
    <w:p w:rsidR="00E859EF" w:rsidRDefault="00E859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Zespołu Orzekającego poinformował mnie, że dokumentacja dziecka będąca w posiadaniu Poradni zostanie </w:t>
      </w:r>
      <w:r>
        <w:rPr>
          <w:rFonts w:ascii="Times New Roman" w:hAnsi="Times New Roman"/>
        </w:rPr>
        <w:t>dołączona do rozpatrywanego wniosku oraz że orzeczenia o potrzebie kształcenia specjalnego i opinie są wydawane w terminie do 30 dni od dnia złożenia wniosku. Orzeczenia o potrzebie indywidualnego nauczania oraz o potrzebie indywidualnego obowiązkowego roc</w:t>
      </w:r>
      <w:r>
        <w:rPr>
          <w:rFonts w:ascii="Times New Roman" w:hAnsi="Times New Roman"/>
        </w:rPr>
        <w:t xml:space="preserve">znego przygotowania przedszkolnego są wydawane w terminie do 14 dni od dnia złożenia wniosku. </w:t>
      </w:r>
    </w:p>
    <w:p w:rsidR="00E859EF" w:rsidRDefault="00E859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Deklaruję, że odbioru orzeczenia/opinii dokonam w sposób następujący:</w:t>
      </w:r>
    </w:p>
    <w:p w:rsidR="00E859EF" w:rsidRDefault="00E859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9EF" w:rsidRDefault="0024389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Odbiorę osobiście</w:t>
      </w:r>
    </w:p>
    <w:p w:rsidR="00E859EF" w:rsidRDefault="00E859EF">
      <w:pPr>
        <w:pStyle w:val="Akapitzlist"/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E859EF" w:rsidRDefault="0024389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pStyle w:val="Akapitzlist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pStyle w:val="Akapitzlist"/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9EF" w:rsidRDefault="0024389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 przesłanie orzeczenia/opinii na adres domowy</w:t>
      </w:r>
    </w:p>
    <w:p w:rsidR="00E859EF" w:rsidRDefault="00E859EF">
      <w:pPr>
        <w:pStyle w:val="Akapitzlist"/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859EF" w:rsidRDefault="0024389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pStyle w:val="Akapitzlist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pStyle w:val="Akapitzlist"/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859EF">
      <w:pgSz w:w="11906" w:h="16838"/>
      <w:pgMar w:top="1021" w:right="1021" w:bottom="90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9E" w:rsidRDefault="0024389E">
      <w:pPr>
        <w:spacing w:line="240" w:lineRule="auto"/>
      </w:pPr>
      <w:r>
        <w:separator/>
      </w:r>
    </w:p>
  </w:endnote>
  <w:endnote w:type="continuationSeparator" w:id="0">
    <w:p w:rsidR="0024389E" w:rsidRDefault="00243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9E" w:rsidRDefault="0024389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4389E" w:rsidRDefault="00243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DDC"/>
    <w:multiLevelType w:val="multilevel"/>
    <w:tmpl w:val="905ECE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9051A1"/>
    <w:multiLevelType w:val="multilevel"/>
    <w:tmpl w:val="9030FF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880A51"/>
    <w:multiLevelType w:val="multilevel"/>
    <w:tmpl w:val="D20E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796C"/>
    <w:multiLevelType w:val="multilevel"/>
    <w:tmpl w:val="F45299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59EF"/>
    <w:rsid w:val="0024389E"/>
    <w:rsid w:val="00CD51E5"/>
    <w:rsid w:val="00E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1ED8B-F3A9-4517-984B-4D20769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dc:description/>
  <cp:lastModifiedBy>pppp</cp:lastModifiedBy>
  <cp:revision>2</cp:revision>
  <cp:lastPrinted>2018-09-14T08:04:00Z</cp:lastPrinted>
  <dcterms:created xsi:type="dcterms:W3CDTF">2018-09-14T08:06:00Z</dcterms:created>
  <dcterms:modified xsi:type="dcterms:W3CDTF">2018-09-14T08:06:00Z</dcterms:modified>
</cp:coreProperties>
</file>